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9" w:rsidRDefault="00253F97" w:rsidP="001F05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2867025</wp:posOffset>
                </wp:positionV>
                <wp:extent cx="5628005" cy="6599555"/>
                <wp:effectExtent l="0" t="0" r="10795" b="10795"/>
                <wp:wrapTopAndBottom/>
                <wp:docPr id="6" name="Cuadro de texto 6" descr="Title, Subtitle, and Abs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8005" cy="659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9BC" w:rsidRDefault="00F239BC" w:rsidP="00A91659">
                            <w:pPr>
                              <w:jc w:val="center"/>
                            </w:pPr>
                          </w:p>
                          <w:p w:rsidR="00A91659" w:rsidRDefault="00A91659" w:rsidP="00A91659">
                            <w:pPr>
                              <w:jc w:val="center"/>
                            </w:pPr>
                          </w:p>
                          <w:p w:rsidR="00A91659" w:rsidRDefault="00A91659" w:rsidP="00A91659">
                            <w:pPr>
                              <w:jc w:val="center"/>
                            </w:pPr>
                          </w:p>
                          <w:p w:rsidR="00A91659" w:rsidRPr="00C86391" w:rsidRDefault="00A91659" w:rsidP="008C3F44">
                            <w:pPr>
                              <w:pStyle w:val="Ttulo1"/>
                            </w:pPr>
                          </w:p>
                          <w:p w:rsidR="00A91659" w:rsidRPr="00C86391" w:rsidRDefault="00C86391" w:rsidP="008C3F44">
                            <w:pPr>
                              <w:pStyle w:val="Estilo1"/>
                            </w:pPr>
                            <w:r w:rsidRPr="00C86391">
                              <w:t>Tí</w:t>
                            </w:r>
                            <w:r w:rsidR="00A91659" w:rsidRPr="00C86391">
                              <w:t>tul</w:t>
                            </w:r>
                            <w:bookmarkStart w:id="0" w:name="_GoBack"/>
                            <w:bookmarkEnd w:id="0"/>
                            <w:r w:rsidR="00A91659" w:rsidRPr="00C86391">
                              <w:t>o</w:t>
                            </w:r>
                          </w:p>
                          <w:p w:rsidR="00F239BC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D579EC" w:rsidRPr="00C86391">
                              <w:rPr>
                                <w:sz w:val="28"/>
                                <w:szCs w:val="28"/>
                              </w:rPr>
                              <w:t>ombre</w:t>
                            </w:r>
                          </w:p>
                          <w:p w:rsidR="00A91659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DNI</w:t>
                            </w:r>
                          </w:p>
                          <w:p w:rsidR="00A91659" w:rsidRPr="00C86391" w:rsidRDefault="008C3F44" w:rsidP="00C8639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Física</w:t>
                            </w:r>
                            <w:r w:rsidR="0075384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r w:rsidR="00753841">
                              <w:rPr>
                                <w:color w:val="auto"/>
                                <w:sz w:val="28"/>
                                <w:szCs w:val="28"/>
                              </w:rPr>
                              <w:t>plicada a Farmacia</w:t>
                            </w:r>
                          </w:p>
                          <w:p w:rsidR="0076124E" w:rsidRPr="00C86391" w:rsidRDefault="00207F10" w:rsidP="00C8639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Curso 201</w:t>
                            </w:r>
                            <w:r w:rsidR="00580C0F"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-1</w:t>
                            </w:r>
                            <w:r w:rsidR="00580C0F"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C5178" w:rsidRPr="00C86391" w:rsidRDefault="002C5178" w:rsidP="00A91659">
                            <w:pPr>
                              <w:pStyle w:val="Descripcinbreve"/>
                              <w:spacing w:before="0" w:after="0" w:line="360" w:lineRule="auto"/>
                              <w:ind w:left="0" w:right="142"/>
                              <w:jc w:val="center"/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86391"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  <w:t>Facultad de Farmacia</w:t>
                            </w:r>
                          </w:p>
                          <w:p w:rsidR="00E60154" w:rsidRPr="00C86391" w:rsidRDefault="00E60154" w:rsidP="002C5178">
                            <w:pPr>
                              <w:pStyle w:val="Descripcinbreve"/>
                              <w:ind w:left="0"/>
                              <w:jc w:val="center"/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86391"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  <w:t>Universidad Complutense de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55.35pt;margin-top:225.75pt;width:443.15pt;height:5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" filled="f" stroked="f" strokeweight=".5pt">
                <v:path arrowok="t"/>
                <v:textbox inset="0,0,0,0">
                  <w:txbxContent>
                    <w:p w:rsidR="00F239BC" w:rsidRDefault="00F239BC" w:rsidP="00A91659">
                      <w:pPr>
                        <w:jc w:val="center"/>
                      </w:pPr>
                    </w:p>
                    <w:p w:rsidR="00A91659" w:rsidRDefault="00A91659" w:rsidP="00A91659">
                      <w:pPr>
                        <w:jc w:val="center"/>
                      </w:pPr>
                    </w:p>
                    <w:p w:rsidR="00A91659" w:rsidRDefault="00A91659" w:rsidP="00A91659">
                      <w:pPr>
                        <w:jc w:val="center"/>
                      </w:pPr>
                    </w:p>
                    <w:p w:rsidR="00A91659" w:rsidRPr="00C86391" w:rsidRDefault="00A91659" w:rsidP="008C3F44">
                      <w:pPr>
                        <w:pStyle w:val="Ttulo1"/>
                      </w:pPr>
                    </w:p>
                    <w:p w:rsidR="00A91659" w:rsidRPr="00C86391" w:rsidRDefault="00C86391" w:rsidP="008C3F44">
                      <w:pPr>
                        <w:pStyle w:val="Estilo1"/>
                      </w:pPr>
                      <w:r w:rsidRPr="00C86391">
                        <w:t>Tí</w:t>
                      </w:r>
                      <w:r w:rsidR="00A91659" w:rsidRPr="00C86391">
                        <w:t>tul</w:t>
                      </w:r>
                      <w:bookmarkStart w:id="1" w:name="_GoBack"/>
                      <w:bookmarkEnd w:id="1"/>
                      <w:r w:rsidR="00A91659" w:rsidRPr="00C86391">
                        <w:t>o</w:t>
                      </w:r>
                    </w:p>
                    <w:p w:rsidR="00F239BC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N</w:t>
                      </w:r>
                      <w:r w:rsidR="00D579EC" w:rsidRPr="00C86391">
                        <w:rPr>
                          <w:sz w:val="28"/>
                          <w:szCs w:val="28"/>
                        </w:rPr>
                        <w:t>ombre</w:t>
                      </w:r>
                    </w:p>
                    <w:p w:rsidR="00A91659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DNI</w:t>
                      </w:r>
                    </w:p>
                    <w:p w:rsidR="00A91659" w:rsidRPr="00C86391" w:rsidRDefault="008C3F44" w:rsidP="00C86391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Física</w:t>
                      </w:r>
                      <w:r w:rsidR="0075384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A</w:t>
                      </w:r>
                      <w:r w:rsidR="00753841">
                        <w:rPr>
                          <w:color w:val="auto"/>
                          <w:sz w:val="28"/>
                          <w:szCs w:val="28"/>
                        </w:rPr>
                        <w:t>plicada a Farmacia</w:t>
                      </w:r>
                    </w:p>
                    <w:p w:rsidR="0076124E" w:rsidRPr="00C86391" w:rsidRDefault="00207F10" w:rsidP="00C86391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Curso 201</w:t>
                      </w:r>
                      <w:r w:rsidR="00580C0F" w:rsidRPr="00C86391">
                        <w:rPr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-1</w:t>
                      </w:r>
                      <w:r w:rsidR="00580C0F" w:rsidRPr="00C86391">
                        <w:rPr>
                          <w:color w:val="auto"/>
                          <w:sz w:val="28"/>
                          <w:szCs w:val="28"/>
                        </w:rPr>
                        <w:t>7</w:t>
                      </w:r>
                    </w:p>
                    <w:p w:rsidR="002C5178" w:rsidRPr="00C86391" w:rsidRDefault="002C5178" w:rsidP="00A91659">
                      <w:pPr>
                        <w:pStyle w:val="Descripcinbreve"/>
                        <w:spacing w:before="0" w:after="0" w:line="360" w:lineRule="auto"/>
                        <w:ind w:left="0" w:right="142"/>
                        <w:jc w:val="center"/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</w:pPr>
                      <w:r w:rsidRPr="00C86391"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  <w:t>Facultad de Farmacia</w:t>
                      </w:r>
                    </w:p>
                    <w:p w:rsidR="00E60154" w:rsidRPr="00C86391" w:rsidRDefault="00E60154" w:rsidP="002C5178">
                      <w:pPr>
                        <w:pStyle w:val="Descripcinbreve"/>
                        <w:ind w:left="0"/>
                        <w:jc w:val="center"/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</w:pPr>
                      <w:r w:rsidRPr="00C86391"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  <w:t>Universidad Complutense de Madrid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33E56" w:rsidRPr="00C6198E">
        <w:br w:type="page"/>
      </w:r>
    </w:p>
    <w:p w:rsidR="00CD5173" w:rsidRDefault="0076124E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5434598" w:history="1">
        <w:r w:rsidR="00CD5173" w:rsidRPr="00BE5084">
          <w:rPr>
            <w:rStyle w:val="Hipervnculo"/>
            <w:noProof/>
          </w:rPr>
          <w:t>Introducción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_Toc475434598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1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653744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599" w:history="1">
        <w:r w:rsidR="00CD5173" w:rsidRPr="00BE5084">
          <w:rPr>
            <w:rStyle w:val="Hipervnculo"/>
            <w:noProof/>
          </w:rPr>
          <w:t>Materiales y métodos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_Toc475434599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4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653744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0" w:history="1">
        <w:r w:rsidR="00CD5173" w:rsidRPr="00BE5084">
          <w:rPr>
            <w:rStyle w:val="Hipervnculo"/>
            <w:noProof/>
          </w:rPr>
          <w:t>Resultados y discusión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_Toc475434600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6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653744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1" w:history="1">
        <w:r w:rsidR="00CD5173" w:rsidRPr="00BE5084">
          <w:rPr>
            <w:rStyle w:val="Hipervnculo"/>
            <w:noProof/>
          </w:rPr>
          <w:t>Conclusiones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_Toc475434601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8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653744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2" w:history="1">
        <w:r w:rsidR="00CD5173" w:rsidRPr="00BE5084">
          <w:rPr>
            <w:rStyle w:val="Hipervnculo"/>
            <w:noProof/>
          </w:rPr>
          <w:t>Bibliografía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_Toc475434602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9</w:t>
        </w:r>
        <w:r w:rsidR="00CD5173">
          <w:rPr>
            <w:noProof/>
            <w:webHidden/>
          </w:rPr>
          <w:fldChar w:fldCharType="end"/>
        </w:r>
      </w:hyperlink>
    </w:p>
    <w:p w:rsidR="0076124E" w:rsidRDefault="0076124E">
      <w:r>
        <w:rPr>
          <w:b/>
          <w:bCs/>
        </w:rPr>
        <w:fldChar w:fldCharType="end"/>
      </w:r>
    </w:p>
    <w:p w:rsidR="00F239BC" w:rsidRPr="00C6198E" w:rsidRDefault="00F239BC">
      <w:pPr>
        <w:sectPr w:rsidR="00F239BC" w:rsidRPr="00C6198E">
          <w:headerReference w:type="default" r:id="rId11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:rsidR="00651AF9" w:rsidRDefault="00651AF9">
      <w:pPr>
        <w:pStyle w:val="Ttulo1"/>
      </w:pPr>
      <w:bookmarkStart w:id="2" w:name="_Toc475434598"/>
      <w:r>
        <w:lastRenderedPageBreak/>
        <w:t>Introducción</w:t>
      </w:r>
      <w:bookmarkEnd w:id="2"/>
    </w:p>
    <w:p w:rsidR="00651AF9" w:rsidRDefault="00651AF9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>
      <w:pPr>
        <w:sectPr w:rsidR="00B05AF1">
          <w:headerReference w:type="default" r:id="rId12"/>
          <w:footerReference w:type="default" r:id="rId13"/>
          <w:pgSz w:w="11907" w:h="16839" w:code="1"/>
          <w:pgMar w:top="2678" w:right="1512" w:bottom="1913" w:left="1512" w:header="918" w:footer="709" w:gutter="0"/>
          <w:pgNumType w:start="1"/>
          <w:cols w:space="720"/>
          <w:docGrid w:linePitch="360"/>
        </w:sectPr>
      </w:pPr>
    </w:p>
    <w:p w:rsidR="00F239BC" w:rsidRDefault="0076124E">
      <w:pPr>
        <w:pStyle w:val="Ttulo1"/>
      </w:pPr>
      <w:bookmarkStart w:id="3" w:name="_Toc475434599"/>
      <w:r>
        <w:lastRenderedPageBreak/>
        <w:t>Materiales y métodos</w:t>
      </w:r>
      <w:bookmarkEnd w:id="3"/>
    </w:p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646F02" w:rsidRDefault="00646F02" w:rsidP="0001017B"/>
    <w:p w:rsidR="00646F02" w:rsidRDefault="00646F02" w:rsidP="0001017B"/>
    <w:p w:rsidR="00646F02" w:rsidRDefault="00646F02" w:rsidP="0001017B"/>
    <w:p w:rsidR="00646F02" w:rsidRDefault="00646F02" w:rsidP="0001017B"/>
    <w:p w:rsidR="00646F02" w:rsidRDefault="00646F02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646F02" w:rsidRDefault="00646F02" w:rsidP="0001017B"/>
    <w:p w:rsidR="00646F02" w:rsidRDefault="00646F02">
      <w:pPr>
        <w:spacing w:before="0" w:after="0" w:line="240" w:lineRule="auto"/>
      </w:pPr>
    </w:p>
    <w:p w:rsidR="00646F02" w:rsidRPr="00646F02" w:rsidRDefault="00646F02" w:rsidP="00646F02"/>
    <w:p w:rsidR="00646F02" w:rsidRPr="00646F02" w:rsidRDefault="00646F02" w:rsidP="00646F02"/>
    <w:p w:rsidR="00646F02" w:rsidRPr="00646F02" w:rsidRDefault="00646F02" w:rsidP="00646F02"/>
    <w:p w:rsidR="00646F02" w:rsidRPr="00646F02" w:rsidRDefault="00646F02" w:rsidP="00646F02"/>
    <w:p w:rsidR="003035DA" w:rsidRDefault="003035DA" w:rsidP="003035DA"/>
    <w:p w:rsidR="00646F02" w:rsidRDefault="00646F02">
      <w:pPr>
        <w:spacing w:before="0" w:after="0" w:line="240" w:lineRule="auto"/>
      </w:pPr>
    </w:p>
    <w:p w:rsidR="003035DA" w:rsidRDefault="003035DA" w:rsidP="003035DA"/>
    <w:p w:rsidR="003035DA" w:rsidRDefault="003035DA" w:rsidP="003035DA"/>
    <w:p w:rsidR="003035DA" w:rsidRDefault="003035DA" w:rsidP="003035DA"/>
    <w:p w:rsidR="003035DA" w:rsidRDefault="003035DA" w:rsidP="003035DA"/>
    <w:p w:rsidR="006E2813" w:rsidRDefault="006E2813" w:rsidP="0001017B">
      <w:pPr>
        <w:sectPr w:rsidR="006E2813" w:rsidSect="00397DEB">
          <w:headerReference w:type="default" r:id="rId14"/>
          <w:footerReference w:type="default" r:id="rId15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5D0666" w:rsidRDefault="005D0666">
      <w:pPr>
        <w:pStyle w:val="Ttulo1"/>
      </w:pPr>
      <w:bookmarkStart w:id="4" w:name="_Toc475434600"/>
      <w:r>
        <w:lastRenderedPageBreak/>
        <w:t>Resultados</w:t>
      </w:r>
      <w:r w:rsidR="006E2813">
        <w:t xml:space="preserve"> y discusión</w:t>
      </w:r>
      <w:bookmarkEnd w:id="4"/>
      <w:r>
        <w:t xml:space="preserve"> </w:t>
      </w:r>
    </w:p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>
      <w:pPr>
        <w:sectPr w:rsidR="006E2813" w:rsidSect="00397DEB">
          <w:headerReference w:type="default" r:id="rId16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F239BC" w:rsidRDefault="006E2813">
      <w:pPr>
        <w:pStyle w:val="Ttulo1"/>
      </w:pPr>
      <w:bookmarkStart w:id="5" w:name="_Toc475434601"/>
      <w:r>
        <w:lastRenderedPageBreak/>
        <w:t>C</w:t>
      </w:r>
      <w:r w:rsidR="0076124E">
        <w:t>onclusiones</w:t>
      </w:r>
      <w:bookmarkEnd w:id="5"/>
    </w:p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B74C69" w:rsidRDefault="00B74C69" w:rsidP="00CF24FE"/>
    <w:p w:rsidR="00B74C69" w:rsidRDefault="00B74C69" w:rsidP="00CF24FE"/>
    <w:p w:rsidR="00B74C69" w:rsidRDefault="00B74C69" w:rsidP="00CF24FE">
      <w:pPr>
        <w:sectPr w:rsidR="00B74C69" w:rsidSect="005D0666">
          <w:headerReference w:type="default" r:id="rId17"/>
          <w:footerReference w:type="default" r:id="rId18"/>
          <w:headerReference w:type="first" r:id="rId19"/>
          <w:pgSz w:w="11907" w:h="16839" w:code="1"/>
          <w:pgMar w:top="2678" w:right="1512" w:bottom="1913" w:left="1512" w:header="918" w:footer="709" w:gutter="0"/>
          <w:cols w:space="720"/>
          <w:titlePg/>
          <w:docGrid w:linePitch="360"/>
        </w:sectPr>
      </w:pPr>
    </w:p>
    <w:p w:rsidR="0076124E" w:rsidRDefault="008F0FB6">
      <w:pPr>
        <w:pStyle w:val="Ttulo1"/>
      </w:pPr>
      <w:bookmarkStart w:id="6" w:name="_Toc475434602"/>
      <w:r>
        <w:lastRenderedPageBreak/>
        <w:t>Bibliografía</w:t>
      </w:r>
      <w:bookmarkEnd w:id="6"/>
    </w:p>
    <w:p w:rsidR="0076124E" w:rsidRPr="0076124E" w:rsidRDefault="0076124E" w:rsidP="0076124E"/>
    <w:sectPr w:rsidR="0076124E" w:rsidRPr="0076124E" w:rsidSect="00397DEB">
      <w:headerReference w:type="default" r:id="rId20"/>
      <w:footerReference w:type="default" r:id="rId21"/>
      <w:pgSz w:w="11907" w:h="16839" w:code="1"/>
      <w:pgMar w:top="2678" w:right="1512" w:bottom="1913" w:left="1512" w:header="9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44" w:rsidRDefault="00653744">
      <w:pPr>
        <w:spacing w:after="0" w:line="240" w:lineRule="auto"/>
      </w:pPr>
      <w:r>
        <w:separator/>
      </w:r>
    </w:p>
  </w:endnote>
  <w:endnote w:type="continuationSeparator" w:id="0">
    <w:p w:rsidR="00653744" w:rsidRDefault="0065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Pr="00541555" w:rsidRDefault="00A91659" w:rsidP="00541555">
    <w:pPr>
      <w:jc w:val="center"/>
    </w:pPr>
    <w:r w:rsidRPr="00541555">
      <w:fldChar w:fldCharType="begin"/>
    </w:r>
    <w:r w:rsidRPr="00541555">
      <w:instrText>PAGE   \* MERGEFORMAT</w:instrText>
    </w:r>
    <w:r w:rsidRPr="00541555">
      <w:fldChar w:fldCharType="separate"/>
    </w:r>
    <w:r w:rsidR="00A56FC5">
      <w:rPr>
        <w:noProof/>
      </w:rPr>
      <w:t>3</w:t>
    </w:r>
    <w:r w:rsidRPr="005415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D3" w:rsidRPr="00944C47" w:rsidRDefault="008116D3" w:rsidP="00541555">
    <w:pPr>
      <w:jc w:val="center"/>
    </w:pPr>
    <w:r w:rsidRPr="00541555">
      <w:fldChar w:fldCharType="begin"/>
    </w:r>
    <w:r w:rsidRPr="00541555">
      <w:instrText>PAGE   \* MERGEFORMAT</w:instrText>
    </w:r>
    <w:r w:rsidRPr="00541555">
      <w:fldChar w:fldCharType="separate"/>
    </w:r>
    <w:r w:rsidR="00A56FC5">
      <w:rPr>
        <w:noProof/>
      </w:rPr>
      <w:t>7</w:t>
    </w:r>
    <w:r w:rsidRPr="005415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B" w:rsidRPr="00397DEB" w:rsidRDefault="00397DEB">
    <w:pPr>
      <w:pStyle w:val="Piedepgina"/>
      <w:jc w:val="center"/>
      <w:rPr>
        <w:caps/>
        <w:color w:val="7E97AD"/>
      </w:rPr>
    </w:pPr>
    <w:r w:rsidRPr="00397DEB">
      <w:rPr>
        <w:caps/>
        <w:color w:val="7E97AD"/>
      </w:rPr>
      <w:fldChar w:fldCharType="begin"/>
    </w:r>
    <w:r w:rsidRPr="00397DEB">
      <w:rPr>
        <w:caps/>
        <w:color w:val="7E97AD"/>
      </w:rPr>
      <w:instrText>PAGE   \* MERGEFORMAT</w:instrText>
    </w:r>
    <w:r w:rsidRPr="00397DEB">
      <w:rPr>
        <w:caps/>
        <w:color w:val="7E97AD"/>
      </w:rPr>
      <w:fldChar w:fldCharType="separate"/>
    </w:r>
    <w:r w:rsidR="00A91659">
      <w:rPr>
        <w:caps/>
        <w:noProof/>
        <w:color w:val="7E97AD"/>
      </w:rPr>
      <w:t>9</w:t>
    </w:r>
    <w:r w:rsidRPr="00397DEB">
      <w:rPr>
        <w:caps/>
        <w:color w:val="7E97AD"/>
      </w:rPr>
      <w:fldChar w:fldCharType="end"/>
    </w:r>
  </w:p>
  <w:p w:rsidR="00397DEB" w:rsidRPr="00944C47" w:rsidRDefault="00397DE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B" w:rsidRPr="00944C47" w:rsidRDefault="00397DEB" w:rsidP="00302CDB">
    <w:pPr>
      <w:jc w:val="center"/>
    </w:pPr>
    <w:r w:rsidRPr="00397DEB">
      <w:fldChar w:fldCharType="begin"/>
    </w:r>
    <w:r w:rsidRPr="00302CDB">
      <w:instrText>PAGE   \* MERGEFORMAT</w:instrText>
    </w:r>
    <w:r w:rsidRPr="00397DEB">
      <w:fldChar w:fldCharType="separate"/>
    </w:r>
    <w:r w:rsidR="00A56FC5">
      <w:rPr>
        <w:noProof/>
      </w:rPr>
      <w:t>9</w:t>
    </w:r>
    <w:r w:rsidRPr="00397D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44" w:rsidRDefault="00653744">
      <w:pPr>
        <w:spacing w:after="0" w:line="240" w:lineRule="auto"/>
      </w:pPr>
      <w:r>
        <w:separator/>
      </w:r>
    </w:p>
  </w:footnote>
  <w:footnote w:type="continuationSeparator" w:id="0">
    <w:p w:rsidR="00653744" w:rsidRDefault="0065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Default="00A435E5" w:rsidP="00A435E5">
    <w:pPr>
      <w:pStyle w:val="Ttulo1"/>
      <w:jc w:val="center"/>
    </w:pPr>
    <w:r>
      <w:t>Í</w:t>
    </w:r>
    <w:r w:rsidR="001F0506">
      <w:t>NDICE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54" w:rsidRDefault="00D04573" w:rsidP="0074331C">
    <w:pPr>
      <w:jc w:val="center"/>
    </w:pPr>
    <w:r>
      <w:t>Introducció</w:t>
    </w:r>
    <w:r w:rsidR="00B05AF1"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D3" w:rsidRDefault="00A91659" w:rsidP="0074331C">
    <w:pPr>
      <w:jc w:val="center"/>
    </w:pPr>
    <w:r>
      <w:t>Materiales y métodos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13" w:rsidRDefault="00A91659" w:rsidP="0074331C">
    <w:pPr>
      <w:jc w:val="center"/>
    </w:pPr>
    <w:r>
      <w:t>Resultados y discusión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E" w:rsidRDefault="00F02165" w:rsidP="00F02165">
    <w:pPr>
      <w:pStyle w:val="HeaderRight"/>
    </w:pPr>
    <w:r>
      <w:t>C</w:t>
    </w:r>
    <w:r w:rsidR="00B74C69">
      <w:t>onclusiones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59" w:rsidRDefault="00A91659" w:rsidP="0074331C">
    <w:pPr>
      <w:jc w:val="center"/>
    </w:pPr>
    <w:r>
      <w:t>Conclusiones</w:t>
    </w:r>
  </w:p>
  <w:p w:rsidR="00A91659" w:rsidRDefault="00A916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69" w:rsidRDefault="00A91659" w:rsidP="0074331C">
    <w:pPr>
      <w:jc w:val="center"/>
    </w:pPr>
    <w:r>
      <w:t>Bibliografía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/>
      </w:rPr>
    </w:lvl>
  </w:abstractNum>
  <w:abstractNum w:abstractNumId="10" w15:restartNumberingAfterBreak="0">
    <w:nsid w:val="03B32190"/>
    <w:multiLevelType w:val="multilevel"/>
    <w:tmpl w:val="9CA4ABB8"/>
    <w:numStyleLink w:val="Informeanual"/>
  </w:abstractNum>
  <w:abstractNum w:abstractNumId="11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3"/>
    <w:rsid w:val="0001017B"/>
    <w:rsid w:val="000433B9"/>
    <w:rsid w:val="00053E6A"/>
    <w:rsid w:val="00053FB6"/>
    <w:rsid w:val="00060EBB"/>
    <w:rsid w:val="000627F6"/>
    <w:rsid w:val="00101755"/>
    <w:rsid w:val="00106427"/>
    <w:rsid w:val="00114AEB"/>
    <w:rsid w:val="001152BD"/>
    <w:rsid w:val="0013113D"/>
    <w:rsid w:val="001E3B6B"/>
    <w:rsid w:val="001F0506"/>
    <w:rsid w:val="00207F10"/>
    <w:rsid w:val="00253F97"/>
    <w:rsid w:val="00256BD8"/>
    <w:rsid w:val="002763DB"/>
    <w:rsid w:val="002C4B86"/>
    <w:rsid w:val="002C5178"/>
    <w:rsid w:val="002F6E5A"/>
    <w:rsid w:val="00300F75"/>
    <w:rsid w:val="00302CDB"/>
    <w:rsid w:val="003035DA"/>
    <w:rsid w:val="00305985"/>
    <w:rsid w:val="00313D8C"/>
    <w:rsid w:val="00365889"/>
    <w:rsid w:val="00397DEB"/>
    <w:rsid w:val="003B68B1"/>
    <w:rsid w:val="004226BC"/>
    <w:rsid w:val="00446727"/>
    <w:rsid w:val="004A3587"/>
    <w:rsid w:val="004B428A"/>
    <w:rsid w:val="00533BCE"/>
    <w:rsid w:val="00541555"/>
    <w:rsid w:val="00545C77"/>
    <w:rsid w:val="00580C0F"/>
    <w:rsid w:val="005834BF"/>
    <w:rsid w:val="005D0666"/>
    <w:rsid w:val="005D15BF"/>
    <w:rsid w:val="00622072"/>
    <w:rsid w:val="00640AAA"/>
    <w:rsid w:val="00646F02"/>
    <w:rsid w:val="00651AF9"/>
    <w:rsid w:val="00653744"/>
    <w:rsid w:val="00661D69"/>
    <w:rsid w:val="006838CA"/>
    <w:rsid w:val="006B70BC"/>
    <w:rsid w:val="006C4F2D"/>
    <w:rsid w:val="006C6C72"/>
    <w:rsid w:val="006E1CDD"/>
    <w:rsid w:val="006E2813"/>
    <w:rsid w:val="00713ADA"/>
    <w:rsid w:val="0074331C"/>
    <w:rsid w:val="00753841"/>
    <w:rsid w:val="0076124E"/>
    <w:rsid w:val="007B4285"/>
    <w:rsid w:val="008116D3"/>
    <w:rsid w:val="00834B24"/>
    <w:rsid w:val="00852582"/>
    <w:rsid w:val="00894876"/>
    <w:rsid w:val="008C3F44"/>
    <w:rsid w:val="008F0FB6"/>
    <w:rsid w:val="008F7B93"/>
    <w:rsid w:val="00903145"/>
    <w:rsid w:val="00917045"/>
    <w:rsid w:val="0092507F"/>
    <w:rsid w:val="00944C47"/>
    <w:rsid w:val="009B148A"/>
    <w:rsid w:val="009D6342"/>
    <w:rsid w:val="00A33E56"/>
    <w:rsid w:val="00A435E5"/>
    <w:rsid w:val="00A56FC5"/>
    <w:rsid w:val="00A91659"/>
    <w:rsid w:val="00AB731E"/>
    <w:rsid w:val="00AE423D"/>
    <w:rsid w:val="00AF6E32"/>
    <w:rsid w:val="00B05AF1"/>
    <w:rsid w:val="00B43BB8"/>
    <w:rsid w:val="00B74C69"/>
    <w:rsid w:val="00B91A28"/>
    <w:rsid w:val="00BE2A6D"/>
    <w:rsid w:val="00C6198E"/>
    <w:rsid w:val="00C86391"/>
    <w:rsid w:val="00CD42CF"/>
    <w:rsid w:val="00CD5173"/>
    <w:rsid w:val="00CF24FE"/>
    <w:rsid w:val="00D018E0"/>
    <w:rsid w:val="00D04573"/>
    <w:rsid w:val="00D418A1"/>
    <w:rsid w:val="00D54A29"/>
    <w:rsid w:val="00D579EC"/>
    <w:rsid w:val="00DA5CDC"/>
    <w:rsid w:val="00DC1983"/>
    <w:rsid w:val="00DC2D25"/>
    <w:rsid w:val="00E4776E"/>
    <w:rsid w:val="00E60154"/>
    <w:rsid w:val="00E9519E"/>
    <w:rsid w:val="00E95B35"/>
    <w:rsid w:val="00F02165"/>
    <w:rsid w:val="00F15237"/>
    <w:rsid w:val="00F234F0"/>
    <w:rsid w:val="00F239BC"/>
    <w:rsid w:val="00F63A90"/>
    <w:rsid w:val="00F7546C"/>
    <w:rsid w:val="00FD2F0D"/>
    <w:rsid w:val="00FD542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3B73ED-9604-414F-AA27-4C22A8D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ja-JP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="Calibri" w:eastAsia="HGGothicM" w:hAnsi="Calibri" w:cs="Arial"/>
      <w:caps/>
      <w:color w:val="577188"/>
      <w:sz w:val="24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="Calibri" w:eastAsia="HGGothicM" w:hAnsi="Calibri" w:cs="Arial"/>
      <w:b/>
      <w:bCs/>
      <w:color w:val="7E97AD"/>
    </w:rPr>
  </w:style>
  <w:style w:type="paragraph" w:styleId="Ttulo4">
    <w:name w:val="heading 4"/>
    <w:basedOn w:val="Normal"/>
    <w:next w:val="Normal"/>
    <w:link w:val="Ttulo4Car"/>
    <w:uiPriority w:val="18"/>
    <w:unhideWhenUsed/>
    <w:qFormat/>
    <w:pPr>
      <w:keepNext/>
      <w:keepLines/>
      <w:spacing w:before="200" w:after="0"/>
      <w:outlineLvl w:val="3"/>
    </w:pPr>
    <w:rPr>
      <w:rFonts w:ascii="Calibri" w:eastAsia="HGGothicM" w:hAnsi="Calibri" w:cs="Arial"/>
      <w:b/>
      <w:bCs/>
      <w:i/>
      <w:iCs/>
      <w:color w:val="7E97AD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="Calibri" w:eastAsia="HGGothicM" w:hAnsi="Calibri" w:cs="Arial"/>
      <w:color w:val="394B5A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="Calibri" w:eastAsia="HGGothicM" w:hAnsi="Calibri" w:cs="Arial"/>
      <w:i/>
      <w:iCs/>
      <w:color w:val="394B5A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="Calibri" w:eastAsia="HGGothicM" w:hAnsi="Calibri" w:cs="Arial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="Calibri" w:eastAsia="HGGothicM" w:hAnsi="Calibri" w:cs="Arial"/>
      <w:color w:val="404040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="Calibri" w:eastAsia="HGGothicM" w:hAnsi="Calibri" w:cs="Arial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iedepginaCar">
    <w:name w:val="Pie de página Ca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before="40"/>
    </w:pPr>
    <w:rPr>
      <w:color w:val="595959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link w:val="Ttulo1"/>
    <w:uiPriority w:val="1"/>
    <w:rPr>
      <w:kern w:val="20"/>
      <w:sz w:val="36"/>
    </w:rPr>
  </w:style>
  <w:style w:type="character" w:customStyle="1" w:styleId="Ttulo2Car">
    <w:name w:val="Título 2 Car"/>
    <w:link w:val="Ttulo2"/>
    <w:uiPriority w:val="1"/>
    <w:rPr>
      <w:rFonts w:ascii="Calibri" w:eastAsia="HGGothicM" w:hAnsi="Calibri" w:cs="Arial"/>
      <w:caps/>
      <w:color w:val="577188"/>
      <w:kern w:val="20"/>
      <w:sz w:val="24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/>
      <w:sz w:val="28"/>
    </w:rPr>
  </w:style>
  <w:style w:type="character" w:customStyle="1" w:styleId="CitaCar">
    <w:name w:val="Cita Car"/>
    <w:link w:val="Cita"/>
    <w:uiPriority w:val="9"/>
    <w:rPr>
      <w:i/>
      <w:iCs/>
      <w:color w:val="7E97AD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i/>
      <w:iCs/>
      <w:color w:val="7E97A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Pr>
      <w:sz w:val="16"/>
    </w:rPr>
  </w:style>
  <w:style w:type="character" w:styleId="Ttulodellibro">
    <w:name w:val="Book Title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AEE"/>
    </w:tcPr>
    <w:tblStylePr w:type="firstRow">
      <w:rPr>
        <w:b/>
        <w:bCs/>
      </w:rPr>
      <w:tblPr/>
      <w:tcPr>
        <w:shd w:val="clear" w:color="auto" w:fill="CBD5DE"/>
      </w:tcPr>
    </w:tblStylePr>
    <w:tblStylePr w:type="lastRow">
      <w:rPr>
        <w:b/>
        <w:bCs/>
        <w:color w:val="000000"/>
      </w:rPr>
      <w:tblPr/>
      <w:tcPr>
        <w:shd w:val="clear" w:color="auto" w:fill="CBD5DE"/>
      </w:tcPr>
    </w:tblStylePr>
    <w:tblStylePr w:type="firstCol">
      <w:rPr>
        <w:color w:val="FFFFFF"/>
      </w:rPr>
      <w:tblPr/>
      <w:tcPr>
        <w:shd w:val="clear" w:color="auto" w:fill="577188"/>
      </w:tcPr>
    </w:tblStylePr>
    <w:tblStylePr w:type="lastCol">
      <w:rPr>
        <w:color w:val="FFFFFF"/>
      </w:rPr>
      <w:tblPr/>
      <w:tcPr>
        <w:shd w:val="clear" w:color="auto" w:fill="577188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styleId="Cuadrculavistosa-nfasis2">
    <w:name w:val="Colorful Grid Accent 2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8DF"/>
    </w:tcPr>
    <w:tblStylePr w:type="firstRow">
      <w:rPr>
        <w:b/>
        <w:bCs/>
      </w:rPr>
      <w:tblPr/>
      <w:tcPr>
        <w:shd w:val="clear" w:color="auto" w:fill="EAD1BF"/>
      </w:tcPr>
    </w:tblStylePr>
    <w:tblStylePr w:type="lastRow">
      <w:rPr>
        <w:b/>
        <w:bCs/>
        <w:color w:val="000000"/>
      </w:rPr>
      <w:tblPr/>
      <w:tcPr>
        <w:shd w:val="clear" w:color="auto" w:fill="EAD1BF"/>
      </w:tcPr>
    </w:tblStylePr>
    <w:tblStylePr w:type="firstCol">
      <w:rPr>
        <w:color w:val="FFFFFF"/>
      </w:rPr>
      <w:tblPr/>
      <w:tcPr>
        <w:shd w:val="clear" w:color="auto" w:fill="AA6736"/>
      </w:tcPr>
    </w:tblStylePr>
    <w:tblStylePr w:type="lastCol">
      <w:rPr>
        <w:color w:val="FFFFFF"/>
      </w:rPr>
      <w:tblPr/>
      <w:tcPr>
        <w:shd w:val="clear" w:color="auto" w:fill="AA6736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vistosa-nfasis3">
    <w:name w:val="Colorful Grid Accent 3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0DE"/>
    </w:tcPr>
    <w:tblStylePr w:type="firstRow">
      <w:rPr>
        <w:b/>
        <w:bCs/>
      </w:rPr>
      <w:tblPr/>
      <w:tcPr>
        <w:shd w:val="clear" w:color="auto" w:fill="CBC2BD"/>
      </w:tcPr>
    </w:tblStylePr>
    <w:tblStylePr w:type="lastRow">
      <w:rPr>
        <w:b/>
        <w:bCs/>
        <w:color w:val="000000"/>
      </w:rPr>
      <w:tblPr/>
      <w:tcPr>
        <w:shd w:val="clear" w:color="auto" w:fill="CBC2BD"/>
      </w:tcPr>
    </w:tblStylePr>
    <w:tblStylePr w:type="firstCol">
      <w:rPr>
        <w:color w:val="FFFFFF"/>
      </w:rPr>
      <w:tblPr/>
      <w:tcPr>
        <w:shd w:val="clear" w:color="auto" w:fill="5B4F47"/>
      </w:tcPr>
    </w:tblStylePr>
    <w:tblStylePr w:type="lastCol">
      <w:rPr>
        <w:color w:val="FFFFFF"/>
      </w:rPr>
      <w:tblPr/>
      <w:tcPr>
        <w:shd w:val="clear" w:color="auto" w:fill="5B4F47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vistosa-nfasis4">
    <w:name w:val="Colorful Grid Accent 4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9E1"/>
    </w:tcPr>
    <w:tblStylePr w:type="firstRow">
      <w:rPr>
        <w:b/>
        <w:bCs/>
      </w:rPr>
      <w:tblPr/>
      <w:tcPr>
        <w:shd w:val="clear" w:color="auto" w:fill="E1D3C4"/>
      </w:tcPr>
    </w:tblStylePr>
    <w:tblStylePr w:type="lastRow">
      <w:rPr>
        <w:b/>
        <w:bCs/>
        <w:color w:val="000000"/>
      </w:rPr>
      <w:tblPr/>
      <w:tcPr>
        <w:shd w:val="clear" w:color="auto" w:fill="E1D3C4"/>
      </w:tcPr>
    </w:tblStylePr>
    <w:tblStylePr w:type="firstCol">
      <w:rPr>
        <w:color w:val="FFFFFF"/>
      </w:rPr>
      <w:tblPr/>
      <w:tcPr>
        <w:shd w:val="clear" w:color="auto" w:fill="8E6E49"/>
      </w:tcPr>
    </w:tblStylePr>
    <w:tblStylePr w:type="lastCol">
      <w:rPr>
        <w:color w:val="FFFFFF"/>
      </w:rPr>
      <w:tblPr/>
      <w:tcPr>
        <w:shd w:val="clear" w:color="auto" w:fill="8E6E49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vistosa-nfasis5">
    <w:name w:val="Colorful Grid Accent 5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4E5"/>
    </w:tcPr>
    <w:tblStylePr w:type="firstRow">
      <w:rPr>
        <w:b/>
        <w:bCs/>
      </w:rPr>
      <w:tblPr/>
      <w:tcPr>
        <w:shd w:val="clear" w:color="auto" w:fill="C1C9CB"/>
      </w:tcPr>
    </w:tblStylePr>
    <w:tblStylePr w:type="lastRow">
      <w:rPr>
        <w:b/>
        <w:bCs/>
        <w:color w:val="000000"/>
      </w:rPr>
      <w:tblPr/>
      <w:tcPr>
        <w:shd w:val="clear" w:color="auto" w:fill="C1C9CB"/>
      </w:tcPr>
    </w:tblStylePr>
    <w:tblStylePr w:type="firstCol">
      <w:rPr>
        <w:color w:val="FFFFFF"/>
      </w:rPr>
      <w:tblPr/>
      <w:tcPr>
        <w:shd w:val="clear" w:color="auto" w:fill="4D595B"/>
      </w:tcPr>
    </w:tblStylePr>
    <w:tblStylePr w:type="lastCol">
      <w:rPr>
        <w:color w:val="FFFFFF"/>
      </w:rPr>
      <w:tblPr/>
      <w:tcPr>
        <w:shd w:val="clear" w:color="auto" w:fill="4D595B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styleId="Cuadrculavistosa-nfasis6">
    <w:name w:val="Colorful Grid Accent 6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9E2"/>
    </w:tcPr>
    <w:tblStylePr w:type="firstRow">
      <w:rPr>
        <w:b/>
        <w:bCs/>
      </w:rPr>
      <w:tblPr/>
      <w:tcPr>
        <w:shd w:val="clear" w:color="auto" w:fill="D7D3C5"/>
      </w:tcPr>
    </w:tblStylePr>
    <w:tblStylePr w:type="lastRow">
      <w:rPr>
        <w:b/>
        <w:bCs/>
        <w:color w:val="000000"/>
      </w:rPr>
      <w:tblPr/>
      <w:tcPr>
        <w:shd w:val="clear" w:color="auto" w:fill="D7D3C5"/>
      </w:tcPr>
    </w:tblStylePr>
    <w:tblStylePr w:type="firstCol">
      <w:rPr>
        <w:color w:val="FFFFFF"/>
      </w:rPr>
      <w:tblPr/>
      <w:tcPr>
        <w:shd w:val="clear" w:color="auto" w:fill="776E51"/>
      </w:tcPr>
    </w:tblStylePr>
    <w:tblStylePr w:type="lastCol">
      <w:rPr>
        <w:color w:val="FFFFFF"/>
      </w:rPr>
      <w:tblPr/>
      <w:tcPr>
        <w:shd w:val="clear" w:color="auto" w:fill="776E51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Listavistosa">
    <w:name w:val="Colorful List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shd w:val="clear" w:color="auto" w:fill="E5EAEE"/>
      </w:tcPr>
    </w:tblStylePr>
  </w:style>
  <w:style w:type="table" w:styleId="Listavistosa-nfasis2">
    <w:name w:val="Colorful List Accent 2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AF3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shd w:val="clear" w:color="auto" w:fill="F4E8DF"/>
      </w:tcPr>
    </w:tblStylePr>
  </w:style>
  <w:style w:type="table" w:styleId="Listavistosa-nfasis3">
    <w:name w:val="Colorful List Accent 3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shd w:val="clear" w:color="auto" w:fill="E5E0DE"/>
      </w:tcPr>
    </w:tblStylePr>
  </w:style>
  <w:style w:type="table" w:styleId="Listavistosa-nfasis4">
    <w:name w:val="Colorful List Accent 4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7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shd w:val="clear" w:color="auto" w:fill="F0E9E1"/>
      </w:tcPr>
    </w:tblStylePr>
  </w:style>
  <w:style w:type="table" w:styleId="Listavistosa-nfasis5">
    <w:name w:val="Colorful List Accent 5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F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shd w:val="clear" w:color="auto" w:fill="DFE4E5"/>
      </w:tcPr>
    </w:tblStylePr>
  </w:style>
  <w:style w:type="table" w:styleId="Listavistosa-nfasis6">
    <w:name w:val="Colorful List Accent 6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5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25F62"/>
      </w:tcPr>
    </w:tblStylePr>
    <w:tblStylePr w:type="lastRow">
      <w:rPr>
        <w:b/>
        <w:bCs/>
        <w:color w:val="525F6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shd w:val="clear" w:color="auto" w:fill="EBE9E2"/>
      </w:tcPr>
    </w:tblStylePr>
  </w:style>
  <w:style w:type="table" w:styleId="Sombreadovistoso">
    <w:name w:val="Colorful Shading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</w:tblPr>
    <w:tcPr>
      <w:shd w:val="clear" w:color="auto" w:fill="F2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5A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5A6D"/>
          <w:insideV w:val="nil"/>
        </w:tcBorders>
        <w:shd w:val="clear" w:color="auto" w:fill="455A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/>
      </w:tcPr>
    </w:tblStylePr>
    <w:tblStylePr w:type="band1Vert">
      <w:tblPr/>
      <w:tcPr>
        <w:shd w:val="clear" w:color="auto" w:fill="CBD5DE"/>
      </w:tcPr>
    </w:tblStylePr>
    <w:tblStylePr w:type="band1Horz">
      <w:tblPr/>
      <w:tcPr>
        <w:shd w:val="clear" w:color="auto" w:fill="BECBD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</w:tblPr>
    <w:tcPr>
      <w:shd w:val="clear" w:color="auto" w:fill="FAF3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blPr/>
      <w:tcPr>
        <w:shd w:val="clear" w:color="auto" w:fill="EAD1BF"/>
      </w:tcPr>
    </w:tblStylePr>
    <w:tblStylePr w:type="band1Horz">
      <w:tblPr/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blPr/>
      <w:tcPr>
        <w:shd w:val="clear" w:color="auto" w:fill="CBC2BD"/>
      </w:tcPr>
    </w:tblStylePr>
    <w:tblStylePr w:type="band1Horz">
      <w:tblPr/>
      <w:tcPr>
        <w:shd w:val="clear" w:color="auto" w:fill="BEB4AD"/>
      </w:tcPr>
    </w:tblStylePr>
  </w:style>
  <w:style w:type="table" w:styleId="Sombreadovistoso-nfasis4">
    <w:name w:val="Colorful Shading Accent 4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</w:tblPr>
    <w:tcPr>
      <w:shd w:val="clear" w:color="auto" w:fill="F7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blPr/>
      <w:tcPr>
        <w:shd w:val="clear" w:color="auto" w:fill="E1D3C4"/>
      </w:tcPr>
    </w:tblStylePr>
    <w:tblStylePr w:type="band1Horz">
      <w:tblPr/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</w:tblPr>
    <w:tcPr>
      <w:shd w:val="clear" w:color="auto" w:fill="EF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474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4749"/>
          <w:insideV w:val="nil"/>
        </w:tcBorders>
        <w:shd w:val="clear" w:color="auto" w:fill="3D474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/>
      </w:tcPr>
    </w:tblStylePr>
    <w:tblStylePr w:type="band1Vert">
      <w:tblPr/>
      <w:tcPr>
        <w:shd w:val="clear" w:color="auto" w:fill="C1C9CB"/>
      </w:tcPr>
    </w:tblStylePr>
    <w:tblStylePr w:type="band1Horz">
      <w:tblPr/>
      <w:tcPr>
        <w:shd w:val="clear" w:color="auto" w:fill="B1BCB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</w:tblPr>
    <w:tcPr>
      <w:shd w:val="clear" w:color="auto" w:fill="F5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blPr/>
      <w:tcPr>
        <w:shd w:val="clear" w:color="auto" w:fill="D7D3C5"/>
      </w:tcPr>
    </w:tblStylePr>
    <w:tblStylePr w:type="band1Horz">
      <w:tblPr/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E97A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4B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7718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</w:style>
  <w:style w:type="table" w:styleId="Listaoscura-nfasis2">
    <w:name w:val="Dark List Accent 2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CC8E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styleId="Listaoscura-nfasis3">
    <w:name w:val="Dark List Accent 3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A6A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styleId="Listaoscura-nfasis4">
    <w:name w:val="Dark List Accent 4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B493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styleId="Listaoscura-nfasis5">
    <w:name w:val="Dark List Accent 5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6778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33B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D59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</w:style>
  <w:style w:type="table" w:styleId="Listaoscura-nfasis6">
    <w:name w:val="Dark List Accent 6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9D93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uiPriority w:val="20"/>
    <w:semiHidden/>
    <w:unhideWhenUsed/>
    <w:rPr>
      <w:i/>
      <w:iCs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HGGothicM" w:hAnsi="Calibri" w:cs="Arial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="Calibri" w:eastAsia="HGGothicM" w:hAnsi="Calibri" w:cs="Arial"/>
    </w:rPr>
  </w:style>
  <w:style w:type="character" w:styleId="Hipervnculovisitado">
    <w:name w:val="FollowedHyperlink"/>
    <w:uiPriority w:val="99"/>
    <w:semiHidden/>
    <w:unhideWhenUsed/>
    <w:rPr>
      <w:color w:val="969696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Pr>
      <w:sz w:val="20"/>
    </w:rPr>
  </w:style>
  <w:style w:type="character" w:customStyle="1" w:styleId="Ttulo3Car">
    <w:name w:val="Título 3 Car"/>
    <w:link w:val="Ttulo3"/>
    <w:uiPriority w:val="1"/>
    <w:rPr>
      <w:rFonts w:ascii="Calibri" w:eastAsia="HGGothicM" w:hAnsi="Calibri" w:cs="Arial"/>
      <w:b/>
      <w:bCs/>
      <w:color w:val="7E97AD"/>
      <w:kern w:val="20"/>
    </w:rPr>
  </w:style>
  <w:style w:type="character" w:customStyle="1" w:styleId="Ttulo4Car">
    <w:name w:val="Título 4 Car"/>
    <w:link w:val="Ttulo4"/>
    <w:uiPriority w:val="18"/>
    <w:rPr>
      <w:rFonts w:ascii="Calibri" w:eastAsia="HGGothicM" w:hAnsi="Calibri" w:cs="Arial"/>
      <w:b/>
      <w:bCs/>
      <w:i/>
      <w:iCs/>
      <w:color w:val="7E97AD"/>
      <w:kern w:val="20"/>
    </w:rPr>
  </w:style>
  <w:style w:type="character" w:customStyle="1" w:styleId="Ttulo5Car">
    <w:name w:val="Título 5 Car"/>
    <w:link w:val="Ttulo5"/>
    <w:uiPriority w:val="18"/>
    <w:semiHidden/>
    <w:rPr>
      <w:rFonts w:ascii="Calibri" w:eastAsia="HGGothicM" w:hAnsi="Calibri" w:cs="Arial"/>
      <w:color w:val="394B5A"/>
      <w:kern w:val="20"/>
    </w:rPr>
  </w:style>
  <w:style w:type="character" w:customStyle="1" w:styleId="Ttulo6Car">
    <w:name w:val="Título 6 Car"/>
    <w:link w:val="Ttulo6"/>
    <w:uiPriority w:val="18"/>
    <w:semiHidden/>
    <w:rPr>
      <w:rFonts w:ascii="Calibri" w:eastAsia="HGGothicM" w:hAnsi="Calibri" w:cs="Arial"/>
      <w:i/>
      <w:iCs/>
      <w:color w:val="394B5A"/>
      <w:kern w:val="20"/>
    </w:rPr>
  </w:style>
  <w:style w:type="character" w:customStyle="1" w:styleId="Ttulo7Car">
    <w:name w:val="Título 7 Car"/>
    <w:link w:val="Ttulo7"/>
    <w:uiPriority w:val="18"/>
    <w:semiHidden/>
    <w:rPr>
      <w:rFonts w:ascii="Calibri" w:eastAsia="HGGothicM" w:hAnsi="Calibri" w:cs="Arial"/>
      <w:i/>
      <w:iCs/>
      <w:color w:val="404040"/>
      <w:kern w:val="20"/>
    </w:rPr>
  </w:style>
  <w:style w:type="character" w:customStyle="1" w:styleId="Ttulo8Car">
    <w:name w:val="Título 8 Car"/>
    <w:link w:val="Ttulo8"/>
    <w:uiPriority w:val="18"/>
    <w:semiHidden/>
    <w:rPr>
      <w:rFonts w:ascii="Calibri" w:eastAsia="HGGothicM" w:hAnsi="Calibri" w:cs="Arial"/>
      <w:color w:val="404040"/>
      <w:kern w:val="20"/>
    </w:rPr>
  </w:style>
  <w:style w:type="character" w:customStyle="1" w:styleId="Ttulo9Car">
    <w:name w:val="Título 9 Car"/>
    <w:link w:val="Ttulo9"/>
    <w:uiPriority w:val="18"/>
    <w:semiHidden/>
    <w:rPr>
      <w:rFonts w:ascii="Calibri" w:eastAsia="HGGothicM" w:hAnsi="Calibri" w:cs="Arial"/>
      <w:i/>
      <w:iCs/>
      <w:color w:val="404040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Pr>
      <w:i/>
      <w:iCs/>
    </w:rPr>
  </w:style>
  <w:style w:type="character" w:styleId="CitaHTML">
    <w:name w:val="HTML Cite"/>
    <w:uiPriority w:val="99"/>
    <w:semiHidden/>
    <w:unhideWhenUsed/>
    <w:rPr>
      <w:i/>
      <w:iCs/>
    </w:rPr>
  </w:style>
  <w:style w:type="character" w:styleId="CdigoHTML">
    <w:name w:val="HTML Code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uiPriority w:val="99"/>
    <w:semiHidden/>
    <w:unhideWhenUsed/>
    <w:rPr>
      <w:i/>
      <w:iCs/>
    </w:rPr>
  </w:style>
  <w:style w:type="character" w:styleId="TecladoHTML">
    <w:name w:val="HTML Keyboard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uiPriority w:val="99"/>
    <w:semiHidden/>
    <w:unhideWhenUsed/>
    <w:rPr>
      <w:i/>
      <w:iCs/>
    </w:rPr>
  </w:style>
  <w:style w:type="character" w:styleId="Hipervnculo">
    <w:name w:val="Hyperlink"/>
    <w:uiPriority w:val="99"/>
    <w:unhideWhenUsed/>
    <w:rPr>
      <w:color w:val="646464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="Calibri" w:eastAsia="HGGothicM" w:hAnsi="Calibri" w:cs="Arial"/>
      <w:b/>
      <w:bCs/>
    </w:rPr>
  </w:style>
  <w:style w:type="character" w:styleId="nfasisintenso">
    <w:name w:val="Intense Emphasis"/>
    <w:uiPriority w:val="21"/>
    <w:semiHidden/>
    <w:unhideWhenUsed/>
    <w:rPr>
      <w:b/>
      <w:bCs/>
      <w:i/>
      <w:iCs/>
      <w:color w:val="7E97A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/>
      </w:pBdr>
      <w:spacing w:before="200" w:after="280"/>
      <w:ind w:left="936" w:right="936"/>
    </w:pPr>
    <w:rPr>
      <w:b/>
      <w:bCs/>
      <w:i/>
      <w:iCs/>
      <w:color w:val="7E97AD"/>
    </w:rPr>
  </w:style>
  <w:style w:type="character" w:customStyle="1" w:styleId="CitadestacadaCar">
    <w:name w:val="Cita destacada Car"/>
    <w:link w:val="Citadestacada"/>
    <w:uiPriority w:val="30"/>
    <w:semiHidden/>
    <w:rPr>
      <w:b/>
      <w:bCs/>
      <w:i/>
      <w:iCs/>
      <w:color w:val="7E97AD"/>
    </w:rPr>
  </w:style>
  <w:style w:type="character" w:styleId="Referenciaintensa">
    <w:name w:val="Intense Reference"/>
    <w:uiPriority w:val="32"/>
    <w:semiHidden/>
    <w:unhideWhenUsed/>
    <w:rPr>
      <w:b/>
      <w:bCs/>
      <w:smallCaps/>
      <w:color w:val="CC8E60"/>
      <w:spacing w:val="5"/>
      <w:u w:val="single"/>
    </w:rPr>
  </w:style>
  <w:style w:type="table" w:styleId="Cuadrculaclara">
    <w:name w:val="Light Grid"/>
    <w:basedOn w:val="Tabla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1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  <w:shd w:val="clear" w:color="auto" w:fill="DFE5EA"/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  <w:shd w:val="clear" w:color="auto" w:fill="DFE5EA"/>
      </w:tcPr>
    </w:tblStylePr>
    <w:tblStylePr w:type="band2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</w:tcPr>
    </w:tblStylePr>
  </w:style>
  <w:style w:type="table" w:styleId="Cuadrculaclara-nfasis2">
    <w:name w:val="Light Grid Accent 2"/>
    <w:basedOn w:val="Tablanormal"/>
    <w:uiPriority w:val="62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styleId="Cuadrculaclara-nfasis3">
    <w:name w:val="Light Grid Accent 3"/>
    <w:basedOn w:val="Tablanormal"/>
    <w:uiPriority w:val="62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styleId="Cuadrculaclara-nfasis4">
    <w:name w:val="Light Grid Accent 4"/>
    <w:basedOn w:val="Tablanormal"/>
    <w:uiPriority w:val="62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styleId="Cuadrculaclara-nfasis5">
    <w:name w:val="Light Grid Accent 5"/>
    <w:basedOn w:val="Tablanormal"/>
    <w:uiPriority w:val="62"/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1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  <w:shd w:val="clear" w:color="auto" w:fill="D8DEDF"/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  <w:shd w:val="clear" w:color="auto" w:fill="D8DEDF"/>
      </w:tcPr>
    </w:tblStylePr>
    <w:tblStylePr w:type="band2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</w:tcPr>
    </w:tblStylePr>
  </w:style>
  <w:style w:type="table" w:styleId="Cuadrculaclara-nfasis6">
    <w:name w:val="Light Grid Accent 6"/>
    <w:basedOn w:val="Tablanormal"/>
    <w:uiPriority w:val="62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styleId="Listaclara">
    <w:name w:val="Light List"/>
    <w:basedOn w:val="Tabla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</w:style>
  <w:style w:type="table" w:styleId="Listaclara-nfasis2">
    <w:name w:val="Light List Accent 2"/>
    <w:basedOn w:val="Tablanormal"/>
    <w:uiPriority w:val="61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styleId="Listaclara-nfasis3">
    <w:name w:val="Light List Accent 3"/>
    <w:basedOn w:val="Tablanormal"/>
    <w:uiPriority w:val="61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styleId="Listaclara-nfasis4">
    <w:name w:val="Light List Accent 4"/>
    <w:basedOn w:val="Tablanormal"/>
    <w:uiPriority w:val="61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styleId="Listaclara-nfasis5">
    <w:name w:val="Light List Accent 5"/>
    <w:basedOn w:val="Tablanormal"/>
    <w:uiPriority w:val="61"/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</w:style>
  <w:style w:type="table" w:styleId="Listaclara-nfasis6">
    <w:name w:val="Light List Accent 6"/>
    <w:basedOn w:val="Tablanormal"/>
    <w:uiPriority w:val="61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styleId="Sombreadoclaro">
    <w:name w:val="Light Shading"/>
    <w:basedOn w:val="Tabla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Pr>
      <w:color w:val="577188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</w:style>
  <w:style w:type="table" w:styleId="Sombreadoclaro-nfasis2">
    <w:name w:val="Light Shading Accent 2"/>
    <w:basedOn w:val="Tablanormal"/>
    <w:uiPriority w:val="60"/>
    <w:rPr>
      <w:color w:val="AA6736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styleId="Sombreadoclaro-nfasis3">
    <w:name w:val="Light Shading Accent 3"/>
    <w:basedOn w:val="Tablanormal"/>
    <w:uiPriority w:val="60"/>
    <w:rPr>
      <w:color w:val="5B4F47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styleId="Sombreadoclaro-nfasis4">
    <w:name w:val="Light Shading Accent 4"/>
    <w:basedOn w:val="Tablanormal"/>
    <w:uiPriority w:val="60"/>
    <w:rPr>
      <w:color w:val="8E6E49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styleId="Sombreadoclaro-nfasis5">
    <w:name w:val="Light Shading Accent 5"/>
    <w:basedOn w:val="Tablanormal"/>
    <w:uiPriority w:val="60"/>
    <w:rPr>
      <w:color w:val="4D595B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</w:style>
  <w:style w:type="table" w:styleId="Sombreadoclaro-nfasis6">
    <w:name w:val="Light Shading Accent 6"/>
    <w:basedOn w:val="Tablanormal"/>
    <w:uiPriority w:val="60"/>
    <w:rPr>
      <w:color w:val="776E51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  <w:color w:val="595959"/>
      <w:lang w:eastAsia="ja-JP"/>
    </w:rPr>
  </w:style>
  <w:style w:type="character" w:customStyle="1" w:styleId="TextomacroCar">
    <w:name w:val="Texto macro Ca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</w:tblPr>
    <w:tcPr>
      <w:shd w:val="clear" w:color="auto" w:fill="DFE5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styleId="Cuadrculamedia1-nfasis2">
    <w:name w:val="Medium Grid 1 Accent 2"/>
    <w:basedOn w:val="Tablanormal"/>
    <w:uiPriority w:val="67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media1-nfasis3">
    <w:name w:val="Medium Grid 1 Accent 3"/>
    <w:basedOn w:val="Tablanormal"/>
    <w:uiPriority w:val="67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media1-nfasis4">
    <w:name w:val="Medium Grid 1 Accent 4"/>
    <w:basedOn w:val="Tablanormal"/>
    <w:uiPriority w:val="67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media1-nfasis5">
    <w:name w:val="Medium Grid 1 Accent 5"/>
    <w:basedOn w:val="Tablanormal"/>
    <w:uiPriority w:val="67"/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</w:tblPr>
    <w:tcPr>
      <w:shd w:val="clear" w:color="auto" w:fill="D8DE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styleId="Cuadrculamedia1-nfasis6">
    <w:name w:val="Medium Grid 1 Accent 6"/>
    <w:basedOn w:val="Tablanormal"/>
    <w:uiPriority w:val="67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Cuadrculamedia2">
    <w:name w:val="Medium Grid 2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cPr>
      <w:shd w:val="clear" w:color="auto" w:fill="DFE5EA"/>
    </w:tcPr>
    <w:tblStylePr w:type="firstRow">
      <w:rPr>
        <w:b/>
        <w:bCs/>
        <w:color w:val="000000"/>
      </w:rPr>
      <w:tblPr/>
      <w:tcPr>
        <w:shd w:val="clear" w:color="auto" w:fill="F2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tcBorders>
          <w:insideH w:val="single" w:sz="6" w:space="0" w:color="7E97AD"/>
          <w:insideV w:val="single" w:sz="6" w:space="0" w:color="7E97AD"/>
        </w:tcBorders>
        <w:shd w:val="clear" w:color="auto" w:fill="BECBD6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cPr>
      <w:shd w:val="clear" w:color="auto" w:fill="F2E2D7"/>
    </w:tcPr>
    <w:tblStylePr w:type="firstRow">
      <w:rPr>
        <w:b/>
        <w:bCs/>
        <w:color w:val="000000"/>
      </w:rPr>
      <w:tblPr/>
      <w:tcPr>
        <w:shd w:val="clear" w:color="auto" w:fill="FAF3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cPr>
      <w:shd w:val="clear" w:color="auto" w:fill="DFD9D6"/>
    </w:tcPr>
    <w:tblStylePr w:type="firstRow">
      <w:rPr>
        <w:b/>
        <w:bCs/>
        <w:color w:val="000000"/>
      </w:rPr>
      <w:tblPr/>
      <w:tcPr>
        <w:shd w:val="clear" w:color="auto" w:fill="F2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cPr>
      <w:shd w:val="clear" w:color="auto" w:fill="ECE4DA"/>
    </w:tcPr>
    <w:tblStylePr w:type="firstRow">
      <w:rPr>
        <w:b/>
        <w:bCs/>
        <w:color w:val="000000"/>
      </w:rPr>
      <w:tblPr/>
      <w:tcPr>
        <w:shd w:val="clear" w:color="auto" w:fill="F7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cPr>
      <w:shd w:val="clear" w:color="auto" w:fill="D8DEDF"/>
    </w:tcPr>
    <w:tblStylePr w:type="firstRow">
      <w:rPr>
        <w:b/>
        <w:bCs/>
        <w:color w:val="000000"/>
      </w:rPr>
      <w:tblPr/>
      <w:tcPr>
        <w:shd w:val="clear" w:color="auto" w:fill="EF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tcBorders>
          <w:insideH w:val="single" w:sz="6" w:space="0" w:color="67787B"/>
          <w:insideV w:val="single" w:sz="6" w:space="0" w:color="67787B"/>
        </w:tcBorders>
        <w:shd w:val="clear" w:color="auto" w:fill="B1BCBE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cPr>
      <w:shd w:val="clear" w:color="auto" w:fill="E6E4DB"/>
    </w:tcPr>
    <w:tblStylePr w:type="firstRow">
      <w:rPr>
        <w:b/>
        <w:bCs/>
        <w:color w:val="000000"/>
      </w:rPr>
      <w:tblPr/>
      <w:tcPr>
        <w:shd w:val="clear" w:color="auto" w:fill="F5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5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BD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BD6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DE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BC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BCBE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styleId="Listamedia1">
    <w:name w:val="Medium Lis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7E97A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band1Vert">
      <w:tblPr/>
      <w:tcPr>
        <w:shd w:val="clear" w:color="auto" w:fill="DFE5EA"/>
      </w:tcPr>
    </w:tblStylePr>
    <w:tblStylePr w:type="band1Horz">
      <w:tblPr/>
      <w:tcPr>
        <w:shd w:val="clear" w:color="auto" w:fill="DFE5EA"/>
      </w:tcPr>
    </w:tblStylePr>
  </w:style>
  <w:style w:type="table" w:styleId="Listamedia1-nfasis2">
    <w:name w:val="Medium List 1 Accent 2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blPr/>
      <w:tcPr>
        <w:shd w:val="clear" w:color="auto" w:fill="F2E2D7"/>
      </w:tcPr>
    </w:tblStylePr>
    <w:tblStylePr w:type="band1Horz">
      <w:tblPr/>
      <w:tcPr>
        <w:shd w:val="clear" w:color="auto" w:fill="F2E2D7"/>
      </w:tcPr>
    </w:tblStylePr>
  </w:style>
  <w:style w:type="table" w:styleId="Listamedia1-nfasis3">
    <w:name w:val="Medium List 1 Accent 3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blPr/>
      <w:tcPr>
        <w:shd w:val="clear" w:color="auto" w:fill="DFD9D6"/>
      </w:tcPr>
    </w:tblStylePr>
    <w:tblStylePr w:type="band1Horz">
      <w:tblPr/>
      <w:tcPr>
        <w:shd w:val="clear" w:color="auto" w:fill="DFD9D6"/>
      </w:tcPr>
    </w:tblStylePr>
  </w:style>
  <w:style w:type="table" w:styleId="Listamedia1-nfasis4">
    <w:name w:val="Medium List 1 Accent 4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blPr/>
      <w:tcPr>
        <w:shd w:val="clear" w:color="auto" w:fill="ECE4DA"/>
      </w:tcPr>
    </w:tblStylePr>
    <w:tblStylePr w:type="band1Horz">
      <w:tblPr/>
      <w:tcPr>
        <w:shd w:val="clear" w:color="auto" w:fill="ECE4DA"/>
      </w:tcPr>
    </w:tblStylePr>
  </w:style>
  <w:style w:type="table" w:styleId="Listamedia1-nfasis5">
    <w:name w:val="Medium List 1 Accent 5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67787B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band1Vert">
      <w:tblPr/>
      <w:tcPr>
        <w:shd w:val="clear" w:color="auto" w:fill="D8DEDF"/>
      </w:tcPr>
    </w:tblStylePr>
    <w:tblStylePr w:type="band1Horz">
      <w:tblPr/>
      <w:tcPr>
        <w:shd w:val="clear" w:color="auto" w:fill="D8DEDF"/>
      </w:tcPr>
    </w:tblStylePr>
  </w:style>
  <w:style w:type="table" w:styleId="Listamedia1-nfasis6">
    <w:name w:val="Medium List 1 Accent 6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blPr/>
      <w:tcPr>
        <w:shd w:val="clear" w:color="auto" w:fill="E6E4DB"/>
      </w:tcPr>
    </w:tblStylePr>
    <w:tblStylePr w:type="band1Horz">
      <w:tblPr/>
      <w:tcPr>
        <w:shd w:val="clear" w:color="auto" w:fill="E6E4DB"/>
      </w:tcPr>
    </w:tblStylePr>
  </w:style>
  <w:style w:type="table" w:styleId="Listamedia2">
    <w:name w:val="Medium List 2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E97A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97A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7787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7787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="HGGothicM" w:hAnsi="Calibri" w:cs="Arial"/>
      <w:sz w:val="24"/>
    </w:rPr>
  </w:style>
  <w:style w:type="character" w:customStyle="1" w:styleId="EncabezadodemensajeCar">
    <w:name w:val="Encabezado de mensaje Car"/>
    <w:link w:val="Encabezadodemensaje"/>
    <w:uiPriority w:val="99"/>
    <w:semiHidden/>
    <w:rPr>
      <w:rFonts w:ascii="Calibri" w:eastAsia="HGGothicM" w:hAnsi="Calibri" w:cs="Arial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link w:val="Firma"/>
    <w:uiPriority w:val="9"/>
    <w:rPr>
      <w:kern w:val="20"/>
    </w:rPr>
  </w:style>
  <w:style w:type="character" w:styleId="Textoennegrita">
    <w:name w:val="Strong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="Calibri" w:eastAsia="HGGothicM" w:hAnsi="Calibri" w:cs="Arial"/>
      <w:caps/>
      <w:color w:val="7E97AD"/>
      <w:sz w:val="64"/>
    </w:rPr>
  </w:style>
  <w:style w:type="character" w:customStyle="1" w:styleId="SubttuloCar">
    <w:name w:val="Subtítulo Car"/>
    <w:link w:val="Subttulo"/>
    <w:uiPriority w:val="19"/>
    <w:rPr>
      <w:rFonts w:ascii="Calibri" w:eastAsia="HGGothicM" w:hAnsi="Calibri" w:cs="Arial"/>
      <w:caps/>
      <w:color w:val="7E97AD"/>
      <w:kern w:val="20"/>
      <w:sz w:val="64"/>
    </w:rPr>
  </w:style>
  <w:style w:type="character" w:styleId="nfasissutil">
    <w:name w:val="Subtle Emphasis"/>
    <w:uiPriority w:val="19"/>
    <w:semiHidden/>
    <w:unhideWhenUsed/>
    <w:rPr>
      <w:i/>
      <w:iCs/>
      <w:color w:val="808080"/>
    </w:rPr>
  </w:style>
  <w:style w:type="character" w:styleId="Referenciasutil">
    <w:name w:val="Subtle Reference"/>
    <w:uiPriority w:val="31"/>
    <w:semiHidden/>
    <w:unhideWhenUsed/>
    <w:rPr>
      <w:smallCaps/>
      <w:color w:val="CC8E60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9"/>
    <w:unhideWhenUsed/>
    <w:qFormat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HGGothicM" w:hAnsi="Calibri" w:cs="Arial"/>
      <w:caps/>
      <w:color w:val="FFFFFF"/>
      <w:spacing w:val="40"/>
      <w:kern w:val="28"/>
      <w:sz w:val="136"/>
    </w:rPr>
  </w:style>
  <w:style w:type="character" w:customStyle="1" w:styleId="PuestoCar">
    <w:name w:val="Puesto Car"/>
    <w:link w:val="Puesto"/>
    <w:uiPriority w:val="19"/>
    <w:rPr>
      <w:rFonts w:ascii="Calibri" w:eastAsia="HGGothicM" w:hAnsi="Calibri" w:cs="Arial"/>
      <w:caps/>
      <w:color w:val="FFFFFF"/>
      <w:spacing w:val="40"/>
      <w:kern w:val="28"/>
      <w:sz w:val="136"/>
      <w:shd w:val="clear" w:color="auto" w:fill="7E97AD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="Calibri" w:eastAsia="HGGothicM" w:hAnsi="Calibri" w:cs="Arial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rsid w:val="008C3F44"/>
    <w:pPr>
      <w:keepNext/>
      <w:framePr w:wrap="around" w:vAnchor="text" w:hAnchor="text" w:y="1"/>
      <w:pBdr>
        <w:top w:val="single" w:sz="4" w:space="1" w:color="7E97AD"/>
        <w:left w:val="single" w:sz="4" w:space="6" w:color="7E97AD"/>
        <w:bottom w:val="single" w:sz="4" w:space="1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HGGothicM" w:hAnsi="Calibri" w:cs="Arial"/>
      <w:caps/>
      <w:color w:val="FFFFFF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="Calibri" w:eastAsia="HGGothicM" w:hAnsi="Calibri" w:cs="Arial"/>
      <w:caps/>
      <w:color w:val="FFFFFF"/>
      <w:sz w:val="24"/>
    </w:rPr>
  </w:style>
  <w:style w:type="paragraph" w:customStyle="1" w:styleId="Sombreadodelencabezado">
    <w:name w:val="Sombreado del encabezado"/>
    <w:basedOn w:val="Normal"/>
    <w:link w:val="SombreadodelencabezadoCar"/>
    <w:uiPriority w:val="19"/>
    <w:qFormat/>
    <w:pPr>
      <w:pBdr>
        <w:top w:val="single" w:sz="2" w:space="2" w:color="7E97AD"/>
        <w:left w:val="single" w:sz="2" w:space="6" w:color="7E97AD"/>
        <w:bottom w:val="single" w:sz="2" w:space="2" w:color="7E97AD"/>
        <w:right w:val="single" w:sz="2" w:space="6" w:color="7E97AD"/>
      </w:pBdr>
      <w:shd w:val="clear" w:color="auto" w:fill="7E97AD"/>
      <w:spacing w:after="0" w:line="240" w:lineRule="auto"/>
      <w:ind w:left="-360" w:right="-360"/>
    </w:pPr>
    <w:rPr>
      <w:rFonts w:ascii="Calibri" w:eastAsia="HGGothicM" w:hAnsi="Calibri" w:cs="Arial"/>
      <w:caps/>
      <w:color w:val="FFFFFF"/>
      <w:sz w:val="48"/>
    </w:rPr>
  </w:style>
  <w:style w:type="paragraph" w:customStyle="1" w:styleId="HeaderRight">
    <w:name w:val="Header Right"/>
    <w:basedOn w:val="Encabezado"/>
    <w:uiPriority w:val="35"/>
    <w:qFormat/>
    <w:rsid w:val="00CF24F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="Calibri" w:eastAsia="Times New Roman" w:hAnsi="Calibri"/>
      <w:color w:val="7F7F7F"/>
      <w:kern w:val="0"/>
      <w:lang w:eastAsia="fr-FR"/>
    </w:rPr>
  </w:style>
  <w:style w:type="paragraph" w:customStyle="1" w:styleId="Estilo1">
    <w:name w:val="Estilo1"/>
    <w:basedOn w:val="Sombreadodelencabezado"/>
    <w:link w:val="Estilo1Car"/>
    <w:qFormat/>
    <w:rsid w:val="008C3F44"/>
    <w:pPr>
      <w:ind w:left="0" w:right="0"/>
      <w:jc w:val="center"/>
    </w:pPr>
  </w:style>
  <w:style w:type="character" w:customStyle="1" w:styleId="SombreadodelencabezadoCar">
    <w:name w:val="Sombreado del encabezado Car"/>
    <w:basedOn w:val="Fuentedeprrafopredeter"/>
    <w:link w:val="Sombreadodelencabezado"/>
    <w:uiPriority w:val="19"/>
    <w:rsid w:val="008C3F44"/>
    <w:rPr>
      <w:rFonts w:ascii="Calibri" w:eastAsia="HGGothicM" w:hAnsi="Calibri" w:cs="Arial"/>
      <w:caps/>
      <w:color w:val="FFFFFF"/>
      <w:kern w:val="20"/>
      <w:sz w:val="48"/>
      <w:shd w:val="clear" w:color="auto" w:fill="7E97AD"/>
      <w:lang w:eastAsia="ja-JP"/>
    </w:rPr>
  </w:style>
  <w:style w:type="character" w:customStyle="1" w:styleId="Estilo1Car">
    <w:name w:val="Estilo1 Car"/>
    <w:basedOn w:val="SombreadodelencabezadoCar"/>
    <w:link w:val="Estilo1"/>
    <w:rsid w:val="008C3F44"/>
    <w:rPr>
      <w:rFonts w:ascii="Calibri" w:eastAsia="HGGothicM" w:hAnsi="Calibri" w:cs="Arial"/>
      <w:caps/>
      <w:color w:val="FFFFFF"/>
      <w:kern w:val="20"/>
      <w:sz w:val="48"/>
      <w:shd w:val="clear" w:color="auto" w:fill="7E97AD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ita\AppData\Roaming\Microsoft\Templates\Informe%20an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2013-07-04T00:00:00</PublishDate>
  <Abstract>Alba Gallardo Ramos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501DBB-A0E8-418C-8417-B191C199E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BC7DA-9861-4ECC-ADF7-56154D1F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anual.dotx</Template>
  <TotalTime>0</TotalTime>
  <Pages>11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/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>F. Farmacia / UCM</Company>
  <LinksUpToDate>false</LinksUpToDate>
  <CharactersWithSpaces>690</CharactersWithSpaces>
  <SharedDoc>false</SharedDoc>
  <HLinks>
    <vt:vector size="30" baseType="variant"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_Toc404415217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_Toc404415216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_Toc404415215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_Toc404415214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_Toc404415213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Caacive</dc:creator>
  <cp:lastModifiedBy>María Concepción</cp:lastModifiedBy>
  <cp:revision>2</cp:revision>
  <dcterms:created xsi:type="dcterms:W3CDTF">2017-02-23T09:07:00Z</dcterms:created>
  <dcterms:modified xsi:type="dcterms:W3CDTF">2017-02-23T09:07:00Z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4a015538-af4a-37d5-aba3-22815a2f4651</vt:lpwstr>
  </property>
  <property fmtid="{D5CDD505-2E9C-101B-9397-08002B2CF9AE}" pid="5" name="Mendeley Citation Style_1">
    <vt:lpwstr>http://www.zotero.org/styles/vancouver</vt:lpwstr>
  </property>
  <property fmtid="{D5CDD505-2E9C-101B-9397-08002B2CF9AE}" pid="6" name="Mendeley Recent Style Id 0_1">
    <vt:lpwstr>http://www.zotero.org/styles/apa</vt:lpwstr>
  </property>
  <property fmtid="{D5CDD505-2E9C-101B-9397-08002B2CF9AE}" pid="7" name="Mendeley Recent Style Name 0_1">
    <vt:lpwstr>American Psychological Association 6th edition</vt:lpwstr>
  </property>
  <property fmtid="{D5CDD505-2E9C-101B-9397-08002B2CF9AE}" pid="8" name="Mendeley Recent Style Id 1_1">
    <vt:lpwstr>http://www.zotero.org/styles/american-sociological-association</vt:lpwstr>
  </property>
  <property fmtid="{D5CDD505-2E9C-101B-9397-08002B2CF9AE}" pid="9" name="Mendeley Recent Style Name 1_1">
    <vt:lpwstr>American Sociological Association</vt:lpwstr>
  </property>
  <property fmtid="{D5CDD505-2E9C-101B-9397-08002B2CF9AE}" pid="10" name="Mendeley Recent Style Id 2_1">
    <vt:lpwstr>http://www.zotero.org/styles/harvard1</vt:lpwstr>
  </property>
  <property fmtid="{D5CDD505-2E9C-101B-9397-08002B2CF9AE}" pid="11" name="Mendeley Recent Style Name 2_1">
    <vt:lpwstr>Harvard Reference format 1 (author-date)</vt:lpwstr>
  </property>
  <property fmtid="{D5CDD505-2E9C-101B-9397-08002B2CF9AE}" pid="12" name="Mendeley Recent Style Id 3_1">
    <vt:lpwstr>http://www.zotero.org/styles/modern-language-association</vt:lpwstr>
  </property>
  <property fmtid="{D5CDD505-2E9C-101B-9397-08002B2CF9AE}" pid="13" name="Mendeley Recent Style Name 3_1">
    <vt:lpwstr>Modern Language Association 7th edition</vt:lpwstr>
  </property>
  <property fmtid="{D5CDD505-2E9C-101B-9397-08002B2CF9AE}" pid="14" name="Mendeley Recent Style Id 4_1">
    <vt:lpwstr>http://www.zotero.org/styles/national-library-of-medicine</vt:lpwstr>
  </property>
  <property fmtid="{D5CDD505-2E9C-101B-9397-08002B2CF9AE}" pid="15" name="Mendeley Recent Style Name 4_1">
    <vt:lpwstr>National Library of Medicine</vt:lpwstr>
  </property>
  <property fmtid="{D5CDD505-2E9C-101B-9397-08002B2CF9AE}" pid="16" name="Mendeley Recent Style Id 5_1">
    <vt:lpwstr>http://www.zotero.org/styles/nature</vt:lpwstr>
  </property>
  <property fmtid="{D5CDD505-2E9C-101B-9397-08002B2CF9AE}" pid="17" name="Mendeley Recent Style Name 5_1">
    <vt:lpwstr>Nature</vt:lpwstr>
  </property>
  <property fmtid="{D5CDD505-2E9C-101B-9397-08002B2CF9AE}" pid="18" name="Mendeley Recent Style Id 6_1">
    <vt:lpwstr>http://www.zotero.org/styles/physical-chemistry-chemical-physics</vt:lpwstr>
  </property>
  <property fmtid="{D5CDD505-2E9C-101B-9397-08002B2CF9AE}" pid="19" name="Mendeley Recent Style Name 6_1">
    <vt:lpwstr>Physical Chemistry Chemical Physics</vt:lpwstr>
  </property>
  <property fmtid="{D5CDD505-2E9C-101B-9397-08002B2CF9AE}" pid="20" name="Mendeley Recent Style Id 7_1">
    <vt:lpwstr>http://www.zotero.org/styles/rsc-advances</vt:lpwstr>
  </property>
  <property fmtid="{D5CDD505-2E9C-101B-9397-08002B2CF9AE}" pid="21" name="Mendeley Recent Style Name 7_1">
    <vt:lpwstr>RSC Advances</vt:lpwstr>
  </property>
  <property fmtid="{D5CDD505-2E9C-101B-9397-08002B2CF9AE}" pid="22" name="Mendeley Recent Style Id 8_1">
    <vt:lpwstr>http://www.zotero.org/styles/the-journal-of-physical-chemistry-b</vt:lpwstr>
  </property>
  <property fmtid="{D5CDD505-2E9C-101B-9397-08002B2CF9AE}" pid="23" name="Mendeley Recent Style Name 8_1">
    <vt:lpwstr>The Journal of Physical Chemistry B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